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9" w:rsidRPr="009A3C6F" w:rsidRDefault="00207D59" w:rsidP="009A3C6F">
      <w:pPr>
        <w:jc w:val="center"/>
        <w:rPr>
          <w:rFonts w:ascii="宋体" w:cs="Times New Roman"/>
          <w:b/>
          <w:bCs/>
          <w:color w:val="000000"/>
          <w:kern w:val="0"/>
          <w:sz w:val="40"/>
          <w:szCs w:val="40"/>
        </w:rPr>
      </w:pPr>
      <w:r w:rsidRPr="009A3C6F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阳山县人民医院</w:t>
      </w:r>
    </w:p>
    <w:p w:rsidR="00207D59" w:rsidRDefault="00207D59" w:rsidP="009A3C6F">
      <w:pPr>
        <w:jc w:val="center"/>
        <w:rPr>
          <w:rFonts w:ascii="宋体" w:cs="Times New Roman"/>
          <w:b/>
          <w:bCs/>
          <w:color w:val="000000"/>
          <w:kern w:val="0"/>
          <w:sz w:val="40"/>
          <w:szCs w:val="40"/>
        </w:rPr>
      </w:pPr>
      <w:r w:rsidRPr="009A3C6F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参加技术论证或谈判项目报名表</w:t>
      </w:r>
    </w:p>
    <w:tbl>
      <w:tblPr>
        <w:tblW w:w="9922" w:type="dxa"/>
        <w:tblInd w:w="-106" w:type="dxa"/>
        <w:tblLayout w:type="fixed"/>
        <w:tblLook w:val="00A0"/>
      </w:tblPr>
      <w:tblGrid>
        <w:gridCol w:w="1770"/>
        <w:gridCol w:w="2118"/>
        <w:gridCol w:w="1980"/>
        <w:gridCol w:w="1620"/>
        <w:gridCol w:w="2434"/>
      </w:tblGrid>
      <w:tr w:rsidR="00207D59">
        <w:trPr>
          <w:trHeight w:val="123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left"/>
              <w:textAlignment w:val="center"/>
              <w:rPr>
                <w:rFonts w:ascii="黑体" w:eastAsia="黑体" w:hAnsi="宋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jc w:val="center"/>
              <w:rPr>
                <w:rFonts w:ascii="黑体" w:eastAsia="黑体" w:hAnsi="宋体" w:cs="Times New Roman"/>
                <w:color w:val="000000"/>
                <w:sz w:val="36"/>
                <w:szCs w:val="36"/>
              </w:rPr>
            </w:pPr>
          </w:p>
        </w:tc>
      </w:tr>
      <w:tr w:rsidR="00207D59">
        <w:trPr>
          <w:trHeight w:val="82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59" w:rsidRDefault="00207D59" w:rsidP="00B908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jc w:val="center"/>
              <w:rPr>
                <w:rFonts w:ascii="黑体" w:eastAsia="黑体" w:hAnsi="宋体" w:cs="Times New Roman"/>
                <w:color w:val="000000"/>
                <w:sz w:val="36"/>
                <w:szCs w:val="36"/>
              </w:rPr>
            </w:pPr>
          </w:p>
        </w:tc>
      </w:tr>
      <w:tr w:rsidR="00207D59">
        <w:trPr>
          <w:trHeight w:val="81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7D59" w:rsidRDefault="00207D59" w:rsidP="00B908F6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07D59">
        <w:trPr>
          <w:trHeight w:val="235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资质情况：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59" w:rsidRDefault="00207D59" w:rsidP="00B908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有相关复印件打“√”：《授权函》□；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《医疗器械生产许可证》□，《医疗器械经营许可证》□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，《中华人民共和国医疗器械注册证》□，《营业执照》□，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《税务登记证》□，《组织机构代码证》□或（三合一）证件□，包括厂家（加盖公章）□；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近两年三家或以上广东地区医院该产品销售合同或发票□；</w:t>
            </w:r>
          </w:p>
          <w:p w:rsidR="00207D59" w:rsidRDefault="00207D59" w:rsidP="00B908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补充：</w:t>
            </w:r>
          </w:p>
        </w:tc>
      </w:tr>
      <w:tr w:rsidR="00207D59">
        <w:trPr>
          <w:trHeight w:val="915"/>
        </w:trPr>
        <w:tc>
          <w:tcPr>
            <w:tcW w:w="177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Style w:val="font11"/>
                <w:rFonts w:hint="eastAsia"/>
              </w:rPr>
              <w:t>签</w:t>
            </w:r>
            <w:r>
              <w:rPr>
                <w:rStyle w:val="font11"/>
              </w:rPr>
              <w:t xml:space="preserve"> </w:t>
            </w:r>
            <w:r>
              <w:rPr>
                <w:rStyle w:val="font11"/>
                <w:rFonts w:hint="eastAsia"/>
              </w:rPr>
              <w:t>名</w:t>
            </w:r>
            <w:r>
              <w:rPr>
                <w:rStyle w:val="font11"/>
              </w:rPr>
              <w:t>(</w:t>
            </w:r>
            <w:r>
              <w:rPr>
                <w:rStyle w:val="font11"/>
                <w:rFonts w:hint="eastAsia"/>
              </w:rPr>
              <w:t>盖章</w:t>
            </w:r>
            <w:r>
              <w:rPr>
                <w:rStyle w:val="font11"/>
              </w:rPr>
              <w:t>)</w:t>
            </w:r>
            <w:r>
              <w:rPr>
                <w:rStyle w:val="font41"/>
                <w:rFonts w:hint="eastAsia"/>
              </w:rPr>
              <w:t>：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207D59" w:rsidRDefault="00207D59" w:rsidP="00B908F6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207D59" w:rsidRDefault="00207D59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</w:p>
        </w:tc>
      </w:tr>
    </w:tbl>
    <w:p w:rsidR="00207D59" w:rsidRPr="009A3C6F" w:rsidRDefault="00207D59" w:rsidP="009A3C6F">
      <w:pPr>
        <w:jc w:val="center"/>
        <w:rPr>
          <w:rFonts w:ascii="宋体" w:cs="Times New Roman"/>
        </w:rPr>
      </w:pPr>
    </w:p>
    <w:sectPr w:rsidR="00207D59" w:rsidRPr="009A3C6F" w:rsidSect="009A3C6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RjZGYyMDUzMzQ3MWNiZmZkZTcwZDBiYjRiMzFhMGMifQ=="/>
  </w:docVars>
  <w:rsids>
    <w:rsidRoot w:val="56713561"/>
    <w:rsid w:val="00027CA1"/>
    <w:rsid w:val="001127E0"/>
    <w:rsid w:val="001D1B22"/>
    <w:rsid w:val="00207D59"/>
    <w:rsid w:val="002D44AE"/>
    <w:rsid w:val="0057688D"/>
    <w:rsid w:val="00682AFF"/>
    <w:rsid w:val="007B1DAA"/>
    <w:rsid w:val="008346FD"/>
    <w:rsid w:val="009A3C6F"/>
    <w:rsid w:val="00A86EE5"/>
    <w:rsid w:val="00B01830"/>
    <w:rsid w:val="00B908F6"/>
    <w:rsid w:val="00D4202F"/>
    <w:rsid w:val="00FB1AC9"/>
    <w:rsid w:val="5671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8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1">
    <w:name w:val="font11"/>
    <w:basedOn w:val="DefaultParagraphFont"/>
    <w:uiPriority w:val="99"/>
    <w:rsid w:val="0057688D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41">
    <w:name w:val="font41"/>
    <w:basedOn w:val="DefaultParagraphFont"/>
    <w:uiPriority w:val="99"/>
    <w:rsid w:val="0057688D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34</Words>
  <Characters>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4</cp:revision>
  <dcterms:created xsi:type="dcterms:W3CDTF">2022-07-14T03:10:00Z</dcterms:created>
  <dcterms:modified xsi:type="dcterms:W3CDTF">2023-04-09T14:51:00Z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92233159F14547F1AA6DE01455F50E65</vt:lpwstr>
  </property>
</Properties>
</file>