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82" w:type="dxa"/>
        <w:tblInd w:w="-106" w:type="dxa"/>
        <w:tblLook w:val="00A0"/>
      </w:tblPr>
      <w:tblGrid>
        <w:gridCol w:w="1050"/>
        <w:gridCol w:w="4033"/>
        <w:gridCol w:w="1750"/>
        <w:gridCol w:w="1050"/>
        <w:gridCol w:w="2286"/>
        <w:gridCol w:w="5613"/>
      </w:tblGrid>
      <w:tr w:rsidR="00A1271D" w:rsidRPr="00647143" w:rsidTr="004E6FE3">
        <w:trPr>
          <w:trHeight w:val="540"/>
        </w:trPr>
        <w:tc>
          <w:tcPr>
            <w:tcW w:w="1578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1271D" w:rsidRPr="004E6FE3" w:rsidRDefault="00A1271D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E6FE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附件</w:t>
            </w:r>
            <w:r w:rsidRPr="004E6FE3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  <w:r w:rsidRPr="004E6FE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：乙醇消毒液等消毒产品清单</w:t>
            </w:r>
          </w:p>
        </w:tc>
      </w:tr>
      <w:tr w:rsidR="00A1271D" w:rsidRPr="00647143" w:rsidTr="004E6FE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271D" w:rsidRDefault="00A1271D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271D" w:rsidRDefault="00A1271D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物品名称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271D" w:rsidRDefault="00A1271D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271D" w:rsidRDefault="00A1271D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271D" w:rsidRDefault="00A1271D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参考价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元）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271D" w:rsidRDefault="00A1271D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生产厂家</w:t>
            </w:r>
          </w:p>
        </w:tc>
      </w:tr>
      <w:tr w:rsidR="00A1271D" w:rsidRPr="00647143" w:rsidTr="004E6FE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271D" w:rsidRDefault="00A1271D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271D" w:rsidRDefault="00A1271D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乙醇消毒液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(95%:500ml)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271D" w:rsidRDefault="00A1271D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271D" w:rsidRDefault="00A1271D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271D" w:rsidRDefault="00A1271D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271D" w:rsidRDefault="00A1271D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山东利尔康医疗科技股份有限公司</w:t>
            </w:r>
          </w:p>
        </w:tc>
      </w:tr>
      <w:tr w:rsidR="00A1271D" w:rsidRPr="00647143" w:rsidTr="004E6FE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271D" w:rsidRDefault="00A1271D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271D" w:rsidRDefault="00A1271D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10%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福尔马林中性固定液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271D" w:rsidRDefault="00A1271D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500ML/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271D" w:rsidRDefault="00A1271D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271D" w:rsidRDefault="00A1271D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271D" w:rsidRDefault="00A1271D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南昌雨露实验器材有限公司</w:t>
            </w:r>
          </w:p>
        </w:tc>
      </w:tr>
      <w:tr w:rsidR="00A1271D" w:rsidRPr="00647143" w:rsidTr="004E6FE3">
        <w:trPr>
          <w:trHeight w:val="270"/>
        </w:trPr>
        <w:tc>
          <w:tcPr>
            <w:tcW w:w="1578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1271D" w:rsidRDefault="00A1271D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备注：清单仅作参考，参与供应商可针对此清单进行报价，亦可以提供相同用途产品进行报名。</w:t>
            </w:r>
          </w:p>
        </w:tc>
      </w:tr>
    </w:tbl>
    <w:p w:rsidR="00A1271D" w:rsidRDefault="00A1271D">
      <w:pPr>
        <w:rPr>
          <w:rFonts w:cs="Times New Roman"/>
        </w:rPr>
      </w:pPr>
      <w:bookmarkStart w:id="0" w:name="_GoBack"/>
      <w:bookmarkEnd w:id="0"/>
    </w:p>
    <w:sectPr w:rsidR="00A1271D" w:rsidSect="00B36E53">
      <w:pgSz w:w="16838" w:h="11906" w:orient="landscape"/>
      <w:pgMar w:top="1800" w:right="567" w:bottom="1800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GRjZGYyMDUzMzQ3MWNiZmZkZTcwZDBiYjRiMzFhMGMifQ=="/>
  </w:docVars>
  <w:rsids>
    <w:rsidRoot w:val="00B36E53"/>
    <w:rsid w:val="004E6FE3"/>
    <w:rsid w:val="005A7993"/>
    <w:rsid w:val="00647143"/>
    <w:rsid w:val="00A1271D"/>
    <w:rsid w:val="00B36E53"/>
    <w:rsid w:val="38EA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E53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26</Words>
  <Characters>154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附件5：乙醇消毒液等消毒产品清单</dc:title>
  <dc:subject/>
  <dc:creator>Administrator</dc:creator>
  <cp:keywords/>
  <dc:description/>
  <cp:lastModifiedBy>PC</cp:lastModifiedBy>
  <cp:revision>2</cp:revision>
  <dcterms:created xsi:type="dcterms:W3CDTF">2023-07-24T04:38:00Z</dcterms:created>
  <dcterms:modified xsi:type="dcterms:W3CDTF">2023-07-24T04:38:00Z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D7FF419A6DA8480AA9B94BACD25A67AD_12</vt:lpwstr>
  </property>
</Properties>
</file>